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873614" w:rsidP="00873614">
      <w:pPr>
        <w:pStyle w:val="Titlu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750D1C" w:rsidRDefault="00750D1C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750D1C" w:rsidRPr="00873614" w:rsidRDefault="00750D1C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Referinnotdesubsol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17927">
        <w:rPr>
          <w:rFonts w:asciiTheme="majorHAnsi" w:hAnsiTheme="majorHAnsi" w:cstheme="minorHAnsi"/>
          <w:lang w:val="ro-RO"/>
        </w:rPr>
        <w:t>mobilier școlar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1036C5" w:rsidRPr="001036C5" w:rsidRDefault="001036C5" w:rsidP="001036C5">
      <w:pPr>
        <w:jc w:val="both"/>
        <w:rPr>
          <w:rFonts w:cstheme="minorHAnsi"/>
          <w:lang w:val="ro-RO"/>
        </w:rPr>
      </w:pPr>
      <w:r w:rsidRPr="001036C5">
        <w:rPr>
          <w:rFonts w:cstheme="minorHAnsi"/>
          <w:lang w:val="ro-RO"/>
        </w:rPr>
        <w:t>Proiectul privind Învățământul Secundar (ROSE)</w:t>
      </w:r>
    </w:p>
    <w:p w:rsidR="001036C5" w:rsidRPr="001036C5" w:rsidRDefault="001036C5" w:rsidP="001036C5">
      <w:pPr>
        <w:jc w:val="both"/>
        <w:rPr>
          <w:rFonts w:cstheme="minorHAnsi"/>
          <w:lang w:val="ro-RO"/>
        </w:rPr>
      </w:pPr>
      <w:r w:rsidRPr="001036C5">
        <w:rPr>
          <w:rFonts w:cstheme="minorHAnsi"/>
          <w:lang w:val="ro-RO"/>
        </w:rPr>
        <w:t xml:space="preserve">Beneficiar: </w:t>
      </w:r>
      <w:r w:rsidR="00EA074A">
        <w:rPr>
          <w:rFonts w:cstheme="minorHAnsi"/>
        </w:rPr>
        <w:t>LICEUL TEORETIC</w:t>
      </w:r>
      <w:r w:rsidRPr="001036C5">
        <w:rPr>
          <w:rFonts w:cstheme="minorHAnsi"/>
        </w:rPr>
        <w:t xml:space="preserve"> TUDOR ARGHEZI T</w:t>
      </w:r>
      <w:r w:rsidR="00EA074A">
        <w:rPr>
          <w:rFonts w:cstheme="minorHAnsi"/>
        </w:rPr>
        <w:t>ÂR</w:t>
      </w:r>
      <w:r w:rsidRPr="001036C5">
        <w:rPr>
          <w:rFonts w:cstheme="minorHAnsi"/>
        </w:rPr>
        <w:t>G</w:t>
      </w:r>
      <w:r w:rsidR="00EA074A">
        <w:rPr>
          <w:rFonts w:cstheme="minorHAnsi"/>
        </w:rPr>
        <w:t>U</w:t>
      </w:r>
      <w:r w:rsidRPr="001036C5">
        <w:rPr>
          <w:rFonts w:cstheme="minorHAnsi"/>
        </w:rPr>
        <w:t>-C</w:t>
      </w:r>
      <w:r w:rsidR="00EA074A">
        <w:rPr>
          <w:rFonts w:cstheme="minorHAnsi"/>
        </w:rPr>
        <w:t>Ă</w:t>
      </w:r>
      <w:r w:rsidRPr="001036C5">
        <w:rPr>
          <w:rFonts w:cstheme="minorHAnsi"/>
        </w:rPr>
        <w:t>RBUNE</w:t>
      </w:r>
      <w:r w:rsidR="00EA074A">
        <w:rPr>
          <w:rFonts w:cstheme="minorHAnsi"/>
        </w:rPr>
        <w:t>Ș</w:t>
      </w:r>
      <w:r w:rsidRPr="001036C5">
        <w:rPr>
          <w:rFonts w:cstheme="minorHAnsi"/>
        </w:rPr>
        <w:t>TI, JUD</w:t>
      </w:r>
      <w:r>
        <w:rPr>
          <w:rFonts w:cstheme="minorHAnsi"/>
        </w:rPr>
        <w:t>.</w:t>
      </w:r>
      <w:r w:rsidRPr="001036C5">
        <w:rPr>
          <w:rFonts w:cstheme="minorHAnsi"/>
        </w:rPr>
        <w:t xml:space="preserve"> GORJ</w:t>
      </w:r>
      <w:r w:rsidRPr="001036C5">
        <w:rPr>
          <w:rFonts w:cstheme="minorHAnsi"/>
          <w:lang w:val="ro-RO"/>
        </w:rPr>
        <w:t xml:space="preserve"> 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1036C5">
        <w:rPr>
          <w:rFonts w:asciiTheme="majorHAnsi" w:hAnsiTheme="majorHAnsi" w:cstheme="minorHAnsi"/>
          <w:lang w:val="ro-RO"/>
        </w:rPr>
        <w:t>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7E7193" w:rsidRDefault="00873614" w:rsidP="00873614">
      <w:pPr>
        <w:rPr>
          <w:rFonts w:asciiTheme="majorHAnsi" w:hAnsiTheme="majorHAnsi" w:cstheme="minorHAnsi"/>
          <w:b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7E7193">
        <w:rPr>
          <w:rFonts w:asciiTheme="majorHAnsi" w:hAnsiTheme="majorHAnsi" w:cstheme="minorHAnsi"/>
          <w:b/>
          <w:i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55715B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715B" w:rsidRPr="00873614" w:rsidRDefault="0055715B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715B" w:rsidRPr="00873614" w:rsidRDefault="0055715B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55715B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715B" w:rsidRPr="00873614" w:rsidRDefault="0055715B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715B" w:rsidRPr="00873614" w:rsidRDefault="0055715B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7E7193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i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4827F7">
        <w:rPr>
          <w:rFonts w:asciiTheme="majorHAnsi" w:hAnsiTheme="majorHAnsi" w:cstheme="minorHAnsi"/>
          <w:lang w:val="ro-RO"/>
        </w:rPr>
        <w:t>5 zile lucrătoare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7E7193">
        <w:rPr>
          <w:rFonts w:asciiTheme="majorHAnsi" w:hAnsiTheme="majorHAnsi" w:cstheme="minorHAnsi"/>
          <w:b/>
          <w:i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55715B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715B" w:rsidRPr="00873614" w:rsidRDefault="0055715B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5715B" w:rsidRPr="00873614" w:rsidRDefault="0055715B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55715B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715B" w:rsidRPr="00873614" w:rsidRDefault="0055715B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5715B" w:rsidRPr="00873614" w:rsidRDefault="0055715B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="001036C5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garanţia producătorului cel puţin </w:t>
      </w:r>
      <w:r w:rsidR="0055715B">
        <w:rPr>
          <w:rFonts w:asciiTheme="majorHAnsi" w:hAnsiTheme="majorHAnsi" w:cstheme="minorHAnsi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an</w:t>
      </w:r>
      <w:r w:rsidR="001036C5">
        <w:rPr>
          <w:rFonts w:asciiTheme="majorHAnsi" w:hAnsiTheme="majorHAnsi" w:cstheme="minorHAnsi"/>
          <w:lang w:val="ro-RO"/>
        </w:rPr>
        <w:t>i</w:t>
      </w:r>
      <w:r w:rsidRPr="00873614">
        <w:rPr>
          <w:rFonts w:asciiTheme="majorHAnsi" w:hAnsiTheme="majorHAnsi"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50D1C" w:rsidRDefault="00750D1C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873614" w:rsidRPr="00750D1C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lang w:val="ro-RO"/>
        </w:rPr>
      </w:pPr>
      <w:r w:rsidRPr="00750D1C">
        <w:rPr>
          <w:rFonts w:asciiTheme="majorHAnsi" w:hAnsiTheme="majorHAnsi" w:cstheme="minorHAnsi"/>
          <w:i/>
          <w:lang w:val="ro-RO"/>
        </w:rPr>
        <w:t>(de inserat specificațiile tehnice ale bunurilor):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230"/>
      </w:tblGrid>
      <w:tr w:rsidR="00873614" w:rsidRPr="00873614" w:rsidTr="00750D1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 xml:space="preserve">A. Specificații tehnice </w:t>
            </w:r>
            <w:r w:rsidR="004827F7">
              <w:rPr>
                <w:rFonts w:asciiTheme="majorHAnsi" w:hAnsiTheme="majorHAnsi" w:cstheme="minorHAnsi"/>
                <w:b/>
                <w:lang w:val="ro-RO"/>
              </w:rPr>
              <w:t xml:space="preserve">minime </w:t>
            </w:r>
            <w:r w:rsidRPr="00873614">
              <w:rPr>
                <w:rFonts w:asciiTheme="majorHAnsi" w:hAnsiTheme="majorHAnsi" w:cstheme="minorHAnsi"/>
                <w:b/>
                <w:lang w:val="ro-RO"/>
              </w:rPr>
              <w:t>solicitate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23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750D1C" w:rsidRDefault="00873614" w:rsidP="004829B7">
            <w:pPr>
              <w:jc w:val="center"/>
              <w:rPr>
                <w:rFonts w:asciiTheme="majorHAnsi" w:hAnsiTheme="majorHAnsi" w:cstheme="minorHAnsi"/>
                <w:b/>
                <w:i/>
                <w:u w:val="single"/>
                <w:lang w:val="ro-RO"/>
              </w:rPr>
            </w:pPr>
            <w:r w:rsidRPr="00750D1C">
              <w:rPr>
                <w:rFonts w:asciiTheme="majorHAnsi" w:hAnsiTheme="majorHAnsi" w:cstheme="minorHAnsi"/>
                <w:b/>
                <w:i/>
                <w:lang w:val="ro-RO"/>
              </w:rPr>
              <w:t>[a se completa de către Ofertant]</w:t>
            </w:r>
          </w:p>
        </w:tc>
      </w:tr>
      <w:tr w:rsidR="0055715B" w:rsidRPr="00873614" w:rsidTr="00750D1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55715B" w:rsidRPr="00783722" w:rsidRDefault="00E7616B" w:rsidP="00AD0ABA">
            <w:pPr>
              <w:ind w:left="-13" w:firstLine="13"/>
              <w:rPr>
                <w:rFonts w:cstheme="minorHAnsi"/>
                <w:b/>
                <w:lang w:val="ro-RO"/>
              </w:rPr>
            </w:pPr>
            <w:r w:rsidRPr="00A04ACE">
              <w:rPr>
                <w:rFonts w:cstheme="minorHAnsi"/>
                <w:b/>
                <w:lang w:val="ro-RO"/>
              </w:rPr>
              <w:t>Denumire produs: masă individuală elevi</w:t>
            </w:r>
          </w:p>
        </w:tc>
        <w:tc>
          <w:tcPr>
            <w:tcW w:w="4230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55715B" w:rsidRPr="00873614" w:rsidTr="0055715B">
        <w:trPr>
          <w:trHeight w:val="6848"/>
        </w:trPr>
        <w:tc>
          <w:tcPr>
            <w:tcW w:w="5400" w:type="dxa"/>
            <w:shd w:val="clear" w:color="auto" w:fill="auto"/>
            <w:vAlign w:val="bottom"/>
          </w:tcPr>
          <w:p w:rsidR="00CA5C00" w:rsidRPr="00A04ACE" w:rsidRDefault="00CA5C00" w:rsidP="00CA5C00">
            <w:pPr>
              <w:ind w:left="-13" w:firstLine="13"/>
              <w:rPr>
                <w:rFonts w:cstheme="minorHAnsi"/>
                <w:lang w:val="ro-RO"/>
              </w:rPr>
            </w:pPr>
            <w:r w:rsidRPr="00A04ACE">
              <w:rPr>
                <w:rFonts w:cstheme="minorHAnsi"/>
                <w:lang w:val="ro-RO"/>
              </w:rPr>
              <w:t>Descriere generală:</w:t>
            </w:r>
          </w:p>
          <w:p w:rsidR="00CA5C00" w:rsidRPr="00A04ACE" w:rsidRDefault="00CA5C00" w:rsidP="00CA5C00">
            <w:pPr>
              <w:pStyle w:val="Listparagraf"/>
              <w:numPr>
                <w:ilvl w:val="0"/>
                <w:numId w:val="39"/>
              </w:numPr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MATERIAL FOLOSIT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 - pal dublu melaminat </w:t>
            </w:r>
            <w:proofErr w:type="spellStart"/>
            <w:r w:rsidRPr="00A04ACE">
              <w:rPr>
                <w:rStyle w:val="Accentuaresubtil"/>
                <w:lang w:val="ro-RO"/>
              </w:rPr>
              <w:t>căntuit</w:t>
            </w:r>
            <w:proofErr w:type="spellEnd"/>
            <w:r w:rsidRPr="00A04ACE">
              <w:rPr>
                <w:rStyle w:val="Accentuaresubtil"/>
                <w:lang w:val="ro-RO"/>
              </w:rPr>
              <w:t xml:space="preserve"> pentru blat, poliță și contrapoliță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 - țeavă din oțel pentru cadru</w:t>
            </w:r>
          </w:p>
          <w:p w:rsidR="00CA5C00" w:rsidRPr="00A04ACE" w:rsidRDefault="00CA5C00" w:rsidP="00CA5C00">
            <w:pPr>
              <w:pStyle w:val="Listparagraf"/>
              <w:numPr>
                <w:ilvl w:val="0"/>
                <w:numId w:val="39"/>
              </w:numPr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DIMENSIUNI 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- </w:t>
            </w:r>
            <w:r>
              <w:rPr>
                <w:rStyle w:val="Accentuaresubtil"/>
                <w:lang w:val="ro-RO"/>
              </w:rPr>
              <w:t>b</w:t>
            </w:r>
            <w:r w:rsidRPr="00A04ACE">
              <w:rPr>
                <w:rStyle w:val="Accentuaresubtil"/>
                <w:lang w:val="ro-RO"/>
              </w:rPr>
              <w:t xml:space="preserve">lat: între 640 x 490 mm și </w:t>
            </w:r>
            <w:r>
              <w:rPr>
                <w:rStyle w:val="Accentuaresubtil"/>
                <w:i w:val="0"/>
                <w:lang w:val="ro-RO"/>
              </w:rPr>
              <w:t>700</w:t>
            </w:r>
            <w:r w:rsidRPr="00A04ACE">
              <w:rPr>
                <w:rStyle w:val="Accentuaresubtil"/>
                <w:lang w:val="ro-RO"/>
              </w:rPr>
              <w:t xml:space="preserve"> x 510 mm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înălțime cadru: înt</w:t>
            </w:r>
            <w:r>
              <w:rPr>
                <w:rStyle w:val="Accentuaresubtil"/>
                <w:lang w:val="ro-RO"/>
              </w:rPr>
              <w:t>r</w:t>
            </w:r>
            <w:r w:rsidRPr="00A04ACE">
              <w:rPr>
                <w:rStyle w:val="Accentuaresubtil"/>
                <w:lang w:val="ro-RO"/>
              </w:rPr>
              <w:t>e 750 și 770 mm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grosime blat, poliță și contrapoliță: minim 18 mm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- </w:t>
            </w:r>
            <w:r>
              <w:rPr>
                <w:rStyle w:val="Accentuaresubtil"/>
                <w:lang w:val="ro-RO"/>
              </w:rPr>
              <w:t>diametru țeavă: min</w:t>
            </w:r>
            <w:r w:rsidRPr="00A04ACE">
              <w:rPr>
                <w:rStyle w:val="Accentuaresubtil"/>
                <w:lang w:val="ro-RO"/>
              </w:rPr>
              <w:t>im 20 mm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grosime perete țeavă: minim 1,4 mm</w:t>
            </w:r>
          </w:p>
          <w:p w:rsidR="00CA5C00" w:rsidRPr="00A04ACE" w:rsidRDefault="00CA5C00" w:rsidP="00CA5C00">
            <w:pPr>
              <w:pStyle w:val="Listparagraf"/>
              <w:numPr>
                <w:ilvl w:val="0"/>
                <w:numId w:val="39"/>
              </w:numPr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CARACTERISTICI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vârstă recomandată pentru utilizatori: 7-18 ani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- modul de livrare: </w:t>
            </w:r>
            <w:r>
              <w:rPr>
                <w:rStyle w:val="Accentuaresubtil"/>
                <w:lang w:val="ro-RO"/>
              </w:rPr>
              <w:t>montat complet</w:t>
            </w:r>
          </w:p>
          <w:p w:rsidR="00CA5C00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culoare blat, poliță și contrapoliță: nuanță fag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>
              <w:rPr>
                <w:rStyle w:val="Accentuaresubtil"/>
                <w:i w:val="0"/>
                <w:lang w:val="ro-RO"/>
              </w:rPr>
              <w:t>- culoarea cadru: negru</w:t>
            </w:r>
          </w:p>
          <w:p w:rsidR="00CA5C00" w:rsidRPr="00A04ACE" w:rsidRDefault="00CA5C00" w:rsidP="00CA5C00">
            <w:pPr>
              <w:pStyle w:val="Listparagraf"/>
              <w:numPr>
                <w:ilvl w:val="0"/>
                <w:numId w:val="39"/>
              </w:numPr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TRANSPORT</w:t>
            </w:r>
          </w:p>
          <w:p w:rsidR="00CA5C00" w:rsidRPr="00A04ACE" w:rsidRDefault="00CA5C00" w:rsidP="00CA5C00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se realizează de către furnizor p</w:t>
            </w:r>
            <w:r>
              <w:rPr>
                <w:rStyle w:val="Accentuaresubtil"/>
                <w:lang w:val="ro-RO"/>
              </w:rPr>
              <w:t>â</w:t>
            </w:r>
            <w:r w:rsidRPr="00A04ACE">
              <w:rPr>
                <w:rStyle w:val="Accentuaresubtil"/>
                <w:lang w:val="ro-RO"/>
              </w:rPr>
              <w:t>nă la sediul beneficiarului</w:t>
            </w:r>
          </w:p>
          <w:p w:rsidR="00CA5C00" w:rsidRPr="00A04ACE" w:rsidRDefault="00CA5C00" w:rsidP="00CA5C00">
            <w:pPr>
              <w:pStyle w:val="Listparagraf"/>
              <w:numPr>
                <w:ilvl w:val="0"/>
                <w:numId w:val="39"/>
              </w:numPr>
              <w:spacing w:after="200"/>
              <w:rPr>
                <w:i/>
                <w:iCs/>
                <w:lang w:val="ro-RO"/>
              </w:rPr>
            </w:pPr>
            <w:r w:rsidRPr="00A04ACE">
              <w:rPr>
                <w:iCs/>
                <w:lang w:val="ro-RO"/>
              </w:rPr>
              <w:t>GARANȚIE</w:t>
            </w:r>
          </w:p>
          <w:p w:rsidR="0055715B" w:rsidRPr="004827F7" w:rsidRDefault="00CA5C00" w:rsidP="00CA5C00">
            <w:pPr>
              <w:pStyle w:val="Listparagraf"/>
              <w:numPr>
                <w:ilvl w:val="0"/>
                <w:numId w:val="39"/>
              </w:numPr>
              <w:spacing w:after="200"/>
              <w:rPr>
                <w:iCs/>
              </w:rPr>
            </w:pPr>
            <w:r w:rsidRPr="00A04ACE">
              <w:rPr>
                <w:iCs/>
                <w:lang w:val="ro-RO"/>
              </w:rPr>
              <w:t>- 24 luni</w:t>
            </w:r>
            <w:r>
              <w:rPr>
                <w:iCs/>
                <w:lang w:val="ro-RO"/>
              </w:rPr>
              <w:t xml:space="preserve"> de la data recepției bunurilor de către beneficiar</w:t>
            </w:r>
          </w:p>
        </w:tc>
        <w:tc>
          <w:tcPr>
            <w:tcW w:w="4230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55715B" w:rsidRPr="00873614" w:rsidTr="00750D1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55715B" w:rsidRPr="00873614" w:rsidRDefault="00D51D72" w:rsidP="004827F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A04ACE">
              <w:rPr>
                <w:rFonts w:cstheme="minorHAnsi"/>
                <w:b/>
                <w:lang w:val="ro-RO"/>
              </w:rPr>
              <w:t>Denumire produs: scaun individual elevi</w:t>
            </w:r>
          </w:p>
        </w:tc>
        <w:tc>
          <w:tcPr>
            <w:tcW w:w="4230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55715B" w:rsidRPr="00873614" w:rsidTr="00750D1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:rsidR="00FE201F" w:rsidRPr="00A04ACE" w:rsidRDefault="00FE201F" w:rsidP="00FE201F">
            <w:pPr>
              <w:ind w:left="-13" w:firstLine="13"/>
              <w:rPr>
                <w:rFonts w:cstheme="minorHAnsi"/>
                <w:lang w:val="ro-RO"/>
              </w:rPr>
            </w:pPr>
            <w:r w:rsidRPr="00A04ACE">
              <w:rPr>
                <w:rFonts w:cstheme="minorHAnsi"/>
                <w:lang w:val="ro-RO"/>
              </w:rPr>
              <w:t>Descriere generală:</w:t>
            </w:r>
          </w:p>
          <w:p w:rsidR="00FE201F" w:rsidRPr="00A04ACE" w:rsidRDefault="00FE201F" w:rsidP="00FE201F">
            <w:pPr>
              <w:pStyle w:val="Listparagraf"/>
              <w:numPr>
                <w:ilvl w:val="0"/>
                <w:numId w:val="39"/>
              </w:numPr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MATERIAL FOLOSIT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 - lemn stratificat lăcuit pentru șezut și spătar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 - țeavă și traversă din oțel pentru cadru</w:t>
            </w:r>
          </w:p>
          <w:p w:rsidR="00FE201F" w:rsidRPr="00A04ACE" w:rsidRDefault="00FE201F" w:rsidP="00FE201F">
            <w:pPr>
              <w:pStyle w:val="Listparagraf"/>
              <w:numPr>
                <w:ilvl w:val="0"/>
                <w:numId w:val="39"/>
              </w:numPr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DIMENSIUNI 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- </w:t>
            </w:r>
            <w:r>
              <w:rPr>
                <w:rStyle w:val="Accentuaresubtil"/>
                <w:lang w:val="ro-RO"/>
              </w:rPr>
              <w:t>șezut (adâncime x lățime)</w:t>
            </w:r>
            <w:r w:rsidRPr="00A04ACE">
              <w:rPr>
                <w:rStyle w:val="Accentuaresubtil"/>
                <w:lang w:val="ro-RO"/>
              </w:rPr>
              <w:t xml:space="preserve">: între </w:t>
            </w:r>
            <w:r>
              <w:rPr>
                <w:rStyle w:val="Accentuaresubtil"/>
                <w:lang w:val="ro-RO"/>
              </w:rPr>
              <w:t>380</w:t>
            </w:r>
            <w:r w:rsidRPr="00A04ACE">
              <w:rPr>
                <w:rStyle w:val="Accentuaresubtil"/>
                <w:lang w:val="ro-RO"/>
              </w:rPr>
              <w:t xml:space="preserve"> x </w:t>
            </w:r>
            <w:r>
              <w:rPr>
                <w:rStyle w:val="Accentuaresubtil"/>
                <w:lang w:val="ro-RO"/>
              </w:rPr>
              <w:t>380</w:t>
            </w:r>
            <w:r w:rsidRPr="00A04ACE">
              <w:rPr>
                <w:rStyle w:val="Accentuaresubtil"/>
                <w:lang w:val="ro-RO"/>
              </w:rPr>
              <w:t xml:space="preserve"> mm și </w:t>
            </w:r>
            <w:r>
              <w:rPr>
                <w:rStyle w:val="Accentuaresubtil"/>
                <w:lang w:val="ro-RO"/>
              </w:rPr>
              <w:t>420</w:t>
            </w:r>
            <w:r w:rsidRPr="00A04ACE">
              <w:rPr>
                <w:rStyle w:val="Accentuaresubtil"/>
                <w:lang w:val="ro-RO"/>
              </w:rPr>
              <w:t xml:space="preserve"> x </w:t>
            </w:r>
            <w:r>
              <w:rPr>
                <w:rStyle w:val="Accentuaresubtil"/>
                <w:lang w:val="ro-RO"/>
              </w:rPr>
              <w:t>420</w:t>
            </w:r>
            <w:r w:rsidRPr="00A04ACE">
              <w:rPr>
                <w:rStyle w:val="Accentuaresubtil"/>
                <w:lang w:val="ro-RO"/>
              </w:rPr>
              <w:t xml:space="preserve"> mm</w:t>
            </w:r>
          </w:p>
          <w:p w:rsidR="00FE201F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- înălțime </w:t>
            </w:r>
            <w:r>
              <w:rPr>
                <w:rStyle w:val="Accentuaresubtil"/>
                <w:lang w:val="ro-RO"/>
              </w:rPr>
              <w:t>scaun:</w:t>
            </w:r>
            <w:r w:rsidRPr="00A04ACE">
              <w:rPr>
                <w:rStyle w:val="Accentuaresubtil"/>
                <w:lang w:val="ro-RO"/>
              </w:rPr>
              <w:t xml:space="preserve"> </w:t>
            </w:r>
            <w:r>
              <w:rPr>
                <w:rStyle w:val="Accentuaresubtil"/>
                <w:lang w:val="ro-RO"/>
              </w:rPr>
              <w:t>minim 7</w:t>
            </w:r>
            <w:r>
              <w:rPr>
                <w:rStyle w:val="Accentuaresubtil"/>
                <w:i w:val="0"/>
                <w:lang w:val="ro-RO"/>
              </w:rPr>
              <w:t>1</w:t>
            </w:r>
            <w:r>
              <w:rPr>
                <w:rStyle w:val="Accentuaresubtil"/>
                <w:lang w:val="ro-RO"/>
              </w:rPr>
              <w:t>0 mm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- înălțime </w:t>
            </w:r>
            <w:r>
              <w:rPr>
                <w:rStyle w:val="Accentuaresubtil"/>
                <w:lang w:val="ro-RO"/>
              </w:rPr>
              <w:t>șezut (distanța față de sol)</w:t>
            </w:r>
            <w:r w:rsidRPr="00A04ACE">
              <w:rPr>
                <w:rStyle w:val="Accentuaresubtil"/>
                <w:lang w:val="ro-RO"/>
              </w:rPr>
              <w:t xml:space="preserve">: </w:t>
            </w:r>
            <w:r>
              <w:rPr>
                <w:rStyle w:val="Accentuaresubtil"/>
                <w:lang w:val="ro-RO"/>
              </w:rPr>
              <w:t>între 430 și 460 mm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>
              <w:rPr>
                <w:rStyle w:val="Accentuaresubtil"/>
                <w:lang w:val="ro-RO"/>
              </w:rPr>
              <w:t>- spătar (înălțime x lățime): între 180 x 410 mm și 2</w:t>
            </w:r>
            <w:r>
              <w:rPr>
                <w:rStyle w:val="Accentuaresubtil"/>
                <w:i w:val="0"/>
                <w:lang w:val="ro-RO"/>
              </w:rPr>
              <w:t>9</w:t>
            </w:r>
            <w:r>
              <w:rPr>
                <w:rStyle w:val="Accentuaresubtil"/>
                <w:lang w:val="ro-RO"/>
              </w:rPr>
              <w:t>0 x 450 mm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- grosime lemn: minim </w:t>
            </w:r>
            <w:r>
              <w:rPr>
                <w:rStyle w:val="Accentuaresubtil"/>
                <w:lang w:val="ro-RO"/>
              </w:rPr>
              <w:t>8</w:t>
            </w:r>
            <w:r w:rsidRPr="00A04ACE">
              <w:rPr>
                <w:rStyle w:val="Accentuaresubtil"/>
                <w:lang w:val="ro-RO"/>
              </w:rPr>
              <w:t xml:space="preserve"> mm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diametru țeavă: mi</w:t>
            </w:r>
            <w:r>
              <w:rPr>
                <w:rStyle w:val="Accentuaresubtil"/>
                <w:lang w:val="ro-RO"/>
              </w:rPr>
              <w:t>n</w:t>
            </w:r>
            <w:r w:rsidRPr="00A04ACE">
              <w:rPr>
                <w:rStyle w:val="Accentuaresubtil"/>
                <w:lang w:val="ro-RO"/>
              </w:rPr>
              <w:t>im 20 mm</w:t>
            </w:r>
          </w:p>
          <w:p w:rsidR="00FE201F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grosime perete țeavă: minim 1,4 mm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>
              <w:rPr>
                <w:rStyle w:val="Accentuaresubtil"/>
                <w:lang w:val="ro-RO"/>
              </w:rPr>
              <w:t xml:space="preserve">- </w:t>
            </w:r>
            <w:r w:rsidRPr="00A04ACE">
              <w:rPr>
                <w:rStyle w:val="Accentuaresubtil"/>
                <w:lang w:val="ro-RO"/>
              </w:rPr>
              <w:t xml:space="preserve">diametru </w:t>
            </w:r>
            <w:r>
              <w:rPr>
                <w:rStyle w:val="Accentuaresubtil"/>
                <w:lang w:val="ro-RO"/>
              </w:rPr>
              <w:t>traversă</w:t>
            </w:r>
            <w:r w:rsidRPr="00A04ACE">
              <w:rPr>
                <w:rStyle w:val="Accentuaresubtil"/>
                <w:lang w:val="ro-RO"/>
              </w:rPr>
              <w:t>: mi</w:t>
            </w:r>
            <w:r>
              <w:rPr>
                <w:rStyle w:val="Accentuaresubtil"/>
                <w:lang w:val="ro-RO"/>
              </w:rPr>
              <w:t>n</w:t>
            </w:r>
            <w:r w:rsidRPr="00A04ACE">
              <w:rPr>
                <w:rStyle w:val="Accentuaresubtil"/>
                <w:lang w:val="ro-RO"/>
              </w:rPr>
              <w:t xml:space="preserve">im </w:t>
            </w:r>
            <w:r>
              <w:rPr>
                <w:rStyle w:val="Accentuaresubtil"/>
                <w:lang w:val="ro-RO"/>
              </w:rPr>
              <w:t>18</w:t>
            </w:r>
            <w:r w:rsidRPr="00A04ACE">
              <w:rPr>
                <w:rStyle w:val="Accentuaresubtil"/>
                <w:lang w:val="ro-RO"/>
              </w:rPr>
              <w:t xml:space="preserve"> mm</w:t>
            </w:r>
          </w:p>
          <w:p w:rsidR="00FE201F" w:rsidRPr="00A04ACE" w:rsidRDefault="00FE201F" w:rsidP="00FE201F">
            <w:pPr>
              <w:pStyle w:val="Listparagraf"/>
              <w:numPr>
                <w:ilvl w:val="0"/>
                <w:numId w:val="39"/>
              </w:numPr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CARACTERISTICI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vârstă recomandată pentru utilizatori: 7-18 ani</w:t>
            </w:r>
          </w:p>
          <w:p w:rsidR="00FE201F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 xml:space="preserve">- modul de </w:t>
            </w:r>
            <w:r>
              <w:rPr>
                <w:rStyle w:val="Accentuaresubtil"/>
                <w:lang w:val="ro-RO"/>
              </w:rPr>
              <w:t>livrare: montat complet</w:t>
            </w:r>
            <w:r w:rsidRPr="00A04ACE">
              <w:rPr>
                <w:rStyle w:val="Accentuaresubtil"/>
                <w:lang w:val="ro-RO"/>
              </w:rPr>
              <w:t xml:space="preserve"> 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>
              <w:rPr>
                <w:rStyle w:val="Accentuaresubtil"/>
                <w:i w:val="0"/>
                <w:lang w:val="ro-RO"/>
              </w:rPr>
              <w:lastRenderedPageBreak/>
              <w:t>- culoare cadru: negru</w:t>
            </w:r>
          </w:p>
          <w:p w:rsidR="00FE201F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culoare blat, poliță și contrapoliță: nuanță fag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>
              <w:rPr>
                <w:rStyle w:val="Accentuaresubtil"/>
                <w:lang w:val="ro-RO"/>
              </w:rPr>
              <w:t>- greutate suportată: minim 100 kg</w:t>
            </w:r>
          </w:p>
          <w:p w:rsidR="00FE201F" w:rsidRPr="00A04ACE" w:rsidRDefault="00FE201F" w:rsidP="00FE201F">
            <w:pPr>
              <w:pStyle w:val="Listparagraf"/>
              <w:numPr>
                <w:ilvl w:val="0"/>
                <w:numId w:val="39"/>
              </w:numPr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TRANSPORT</w:t>
            </w:r>
          </w:p>
          <w:p w:rsidR="00FE201F" w:rsidRPr="00A04ACE" w:rsidRDefault="00FE201F" w:rsidP="00FE201F">
            <w:pPr>
              <w:pStyle w:val="Listparagraf"/>
              <w:spacing w:after="200"/>
              <w:rPr>
                <w:rStyle w:val="Accentuaresubtil"/>
                <w:i w:val="0"/>
                <w:lang w:val="ro-RO"/>
              </w:rPr>
            </w:pPr>
            <w:r w:rsidRPr="00A04ACE">
              <w:rPr>
                <w:rStyle w:val="Accentuaresubtil"/>
                <w:lang w:val="ro-RO"/>
              </w:rPr>
              <w:t>- se</w:t>
            </w:r>
            <w:r>
              <w:rPr>
                <w:rStyle w:val="Accentuaresubtil"/>
                <w:lang w:val="ro-RO"/>
              </w:rPr>
              <w:t xml:space="preserve"> realizează de către furnizor pâ</w:t>
            </w:r>
            <w:r w:rsidRPr="00A04ACE">
              <w:rPr>
                <w:rStyle w:val="Accentuaresubtil"/>
                <w:lang w:val="ro-RO"/>
              </w:rPr>
              <w:t>nă la sediul beneficiarului</w:t>
            </w:r>
          </w:p>
          <w:p w:rsidR="00FE201F" w:rsidRPr="00A04ACE" w:rsidRDefault="00FE201F" w:rsidP="00FE201F">
            <w:pPr>
              <w:pStyle w:val="Listparagraf"/>
              <w:numPr>
                <w:ilvl w:val="0"/>
                <w:numId w:val="39"/>
              </w:numPr>
              <w:spacing w:after="200"/>
              <w:rPr>
                <w:i/>
                <w:iCs/>
                <w:lang w:val="ro-RO"/>
              </w:rPr>
            </w:pPr>
            <w:r w:rsidRPr="00A04ACE">
              <w:rPr>
                <w:iCs/>
                <w:lang w:val="ro-RO"/>
              </w:rPr>
              <w:t>GARANȚIE</w:t>
            </w:r>
          </w:p>
          <w:p w:rsidR="00D51D72" w:rsidRPr="004E5F18" w:rsidRDefault="00FE201F" w:rsidP="00FE201F">
            <w:pPr>
              <w:pStyle w:val="Listparagraf"/>
              <w:numPr>
                <w:ilvl w:val="0"/>
                <w:numId w:val="41"/>
              </w:numPr>
            </w:pPr>
            <w:r w:rsidRPr="00A04ACE">
              <w:rPr>
                <w:iCs/>
                <w:lang w:val="ro-RO"/>
              </w:rPr>
              <w:t>- 24 luni</w:t>
            </w:r>
            <w:r>
              <w:rPr>
                <w:iCs/>
                <w:lang w:val="ro-RO"/>
              </w:rPr>
              <w:t xml:space="preserve"> de la data recepției bunurilor de către beneficiar</w:t>
            </w:r>
          </w:p>
        </w:tc>
        <w:tc>
          <w:tcPr>
            <w:tcW w:w="4230" w:type="dxa"/>
          </w:tcPr>
          <w:p w:rsidR="0055715B" w:rsidRPr="00873614" w:rsidRDefault="0055715B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4827F7" w:rsidRDefault="004827F7" w:rsidP="00873614">
      <w:pPr>
        <w:rPr>
          <w:rFonts w:asciiTheme="majorHAnsi" w:hAnsiTheme="majorHAnsi" w:cstheme="minorHAnsi"/>
          <w:b/>
          <w:lang w:val="ro-RO"/>
        </w:rPr>
      </w:pPr>
    </w:p>
    <w:p w:rsidR="008D6D5A" w:rsidRDefault="008D6D5A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  <w:r w:rsidR="005A1BB8">
        <w:rPr>
          <w:rFonts w:asciiTheme="majorHAnsi" w:hAnsiTheme="majorHAnsi" w:cstheme="minorHAnsi"/>
          <w:b/>
          <w:lang w:val="ro-RO"/>
        </w:rPr>
        <w:t>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</w:t>
      </w:r>
      <w:r w:rsidR="005A1BB8">
        <w:rPr>
          <w:rFonts w:asciiTheme="majorHAnsi" w:hAnsiTheme="majorHAnsi" w:cstheme="minorHAnsi"/>
          <w:b/>
          <w:lang w:val="ro-RO"/>
        </w:rPr>
        <w:t>izată____________________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  <w:r w:rsidR="005A1BB8">
        <w:rPr>
          <w:rFonts w:asciiTheme="majorHAnsi" w:hAnsiTheme="majorHAnsi" w:cstheme="minorHAnsi"/>
          <w:b/>
          <w:lang w:val="ro-RO"/>
        </w:rPr>
        <w:t xml:space="preserve"> 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  <w:r w:rsidR="005A1BB8">
        <w:rPr>
          <w:rFonts w:asciiTheme="majorHAnsi" w:hAnsiTheme="majorHAnsi" w:cstheme="minorHAnsi"/>
          <w:b/>
          <w:lang w:val="ro-RO"/>
        </w:rPr>
        <w:t xml:space="preserve"> ____________________</w:t>
      </w:r>
    </w:p>
    <w:sectPr w:rsidR="00873614" w:rsidRPr="00873614" w:rsidSect="00750D1C">
      <w:headerReference w:type="even" r:id="rId7"/>
      <w:footerReference w:type="even" r:id="rId8"/>
      <w:headerReference w:type="first" r:id="rId9"/>
      <w:pgSz w:w="11907" w:h="16840" w:code="9"/>
      <w:pgMar w:top="576" w:right="72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6C" w:rsidRDefault="00F70D6C">
      <w:r>
        <w:separator/>
      </w:r>
    </w:p>
  </w:endnote>
  <w:endnote w:type="continuationSeparator" w:id="0">
    <w:p w:rsidR="00F70D6C" w:rsidRDefault="00F7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Subsol"/>
      <w:framePr w:wrap="around" w:vAnchor="text" w:hAnchor="margin" w:xAlign="right" w:y="1"/>
      <w:rPr>
        <w:rStyle w:val="Numrdepagin"/>
      </w:rPr>
    </w:pPr>
  </w:p>
  <w:p w:rsidR="00E257BB" w:rsidRDefault="002E6AA4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2E6AA4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6C" w:rsidRDefault="00F70D6C">
      <w:r>
        <w:separator/>
      </w:r>
    </w:p>
  </w:footnote>
  <w:footnote w:type="continuationSeparator" w:id="0">
    <w:p w:rsidR="00F70D6C" w:rsidRDefault="00F70D6C">
      <w:r>
        <w:continuationSeparator/>
      </w:r>
    </w:p>
  </w:footnote>
  <w:footnote w:id="1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Textnotdesubsol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2E6AA4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2E6AA4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Antet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6A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861E3C"/>
    <w:multiLevelType w:val="hybridMultilevel"/>
    <w:tmpl w:val="0334342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181758"/>
    <w:multiLevelType w:val="hybridMultilevel"/>
    <w:tmpl w:val="6F28E6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D4656"/>
    <w:multiLevelType w:val="hybridMultilevel"/>
    <w:tmpl w:val="119042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B1851"/>
    <w:multiLevelType w:val="hybridMultilevel"/>
    <w:tmpl w:val="61CE83A4"/>
    <w:lvl w:ilvl="0" w:tplc="6F962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34"/>
  </w:num>
  <w:num w:numId="5">
    <w:abstractNumId w:val="26"/>
  </w:num>
  <w:num w:numId="6">
    <w:abstractNumId w:val="29"/>
  </w:num>
  <w:num w:numId="7">
    <w:abstractNumId w:val="3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32"/>
  </w:num>
  <w:num w:numId="21">
    <w:abstractNumId w:val="25"/>
  </w:num>
  <w:num w:numId="22">
    <w:abstractNumId w:val="12"/>
  </w:num>
  <w:num w:numId="23">
    <w:abstractNumId w:val="36"/>
  </w:num>
  <w:num w:numId="24">
    <w:abstractNumId w:val="37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30"/>
  </w:num>
  <w:num w:numId="32">
    <w:abstractNumId w:val="18"/>
  </w:num>
  <w:num w:numId="33">
    <w:abstractNumId w:val="39"/>
  </w:num>
  <w:num w:numId="34">
    <w:abstractNumId w:val="24"/>
  </w:num>
  <w:num w:numId="35">
    <w:abstractNumId w:val="20"/>
  </w:num>
  <w:num w:numId="36">
    <w:abstractNumId w:val="31"/>
  </w:num>
  <w:num w:numId="37">
    <w:abstractNumId w:val="0"/>
  </w:num>
  <w:num w:numId="38">
    <w:abstractNumId w:val="40"/>
  </w:num>
  <w:num w:numId="39">
    <w:abstractNumId w:val="38"/>
  </w:num>
  <w:num w:numId="40">
    <w:abstractNumId w:val="2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8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2F5D"/>
    <w:rsid w:val="000E3A18"/>
    <w:rsid w:val="000F1DED"/>
    <w:rsid w:val="000F4A22"/>
    <w:rsid w:val="000F4FE8"/>
    <w:rsid w:val="000F55A2"/>
    <w:rsid w:val="000F7BF8"/>
    <w:rsid w:val="0010134E"/>
    <w:rsid w:val="001036C5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C71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3BA"/>
    <w:rsid w:val="00296D86"/>
    <w:rsid w:val="002A0CCB"/>
    <w:rsid w:val="002A5832"/>
    <w:rsid w:val="002A659B"/>
    <w:rsid w:val="002B0CD1"/>
    <w:rsid w:val="002C4FA4"/>
    <w:rsid w:val="002C7D32"/>
    <w:rsid w:val="002D2F53"/>
    <w:rsid w:val="002D5C74"/>
    <w:rsid w:val="002E0A4A"/>
    <w:rsid w:val="002E1B81"/>
    <w:rsid w:val="002E4A01"/>
    <w:rsid w:val="002E4AAD"/>
    <w:rsid w:val="002E56F7"/>
    <w:rsid w:val="002E6AA4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4D3C"/>
    <w:rsid w:val="003F53B7"/>
    <w:rsid w:val="00400594"/>
    <w:rsid w:val="00404C77"/>
    <w:rsid w:val="0041688D"/>
    <w:rsid w:val="00421654"/>
    <w:rsid w:val="00426D89"/>
    <w:rsid w:val="004345F8"/>
    <w:rsid w:val="00435645"/>
    <w:rsid w:val="00435A05"/>
    <w:rsid w:val="00441C87"/>
    <w:rsid w:val="00451CE8"/>
    <w:rsid w:val="00452C38"/>
    <w:rsid w:val="0046496A"/>
    <w:rsid w:val="00473E4C"/>
    <w:rsid w:val="004764BB"/>
    <w:rsid w:val="004823D0"/>
    <w:rsid w:val="004827F7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31F"/>
    <w:rsid w:val="004E08C8"/>
    <w:rsid w:val="004E336C"/>
    <w:rsid w:val="004E490B"/>
    <w:rsid w:val="004E6765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51D"/>
    <w:rsid w:val="00527E6B"/>
    <w:rsid w:val="00532B57"/>
    <w:rsid w:val="00535A6F"/>
    <w:rsid w:val="00550899"/>
    <w:rsid w:val="0055715B"/>
    <w:rsid w:val="0055737D"/>
    <w:rsid w:val="00560519"/>
    <w:rsid w:val="00566276"/>
    <w:rsid w:val="00570D71"/>
    <w:rsid w:val="0057180C"/>
    <w:rsid w:val="00575647"/>
    <w:rsid w:val="00577844"/>
    <w:rsid w:val="0059082F"/>
    <w:rsid w:val="005932A3"/>
    <w:rsid w:val="005A1BB8"/>
    <w:rsid w:val="005A28F1"/>
    <w:rsid w:val="005A5532"/>
    <w:rsid w:val="005A767D"/>
    <w:rsid w:val="005B7911"/>
    <w:rsid w:val="005C0F0B"/>
    <w:rsid w:val="005C2AB3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7927"/>
    <w:rsid w:val="00621DB2"/>
    <w:rsid w:val="00623040"/>
    <w:rsid w:val="00637A12"/>
    <w:rsid w:val="00640191"/>
    <w:rsid w:val="00642803"/>
    <w:rsid w:val="00642F75"/>
    <w:rsid w:val="00647A75"/>
    <w:rsid w:val="00662BCC"/>
    <w:rsid w:val="00683B3F"/>
    <w:rsid w:val="00684F07"/>
    <w:rsid w:val="00691540"/>
    <w:rsid w:val="0069643E"/>
    <w:rsid w:val="00696A16"/>
    <w:rsid w:val="006A18C7"/>
    <w:rsid w:val="006A5AD8"/>
    <w:rsid w:val="006A6260"/>
    <w:rsid w:val="006B588B"/>
    <w:rsid w:val="006C2A25"/>
    <w:rsid w:val="006C2CF5"/>
    <w:rsid w:val="006C44A7"/>
    <w:rsid w:val="006E732E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2D5"/>
    <w:rsid w:val="007354B9"/>
    <w:rsid w:val="00736B78"/>
    <w:rsid w:val="00750D1C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E7193"/>
    <w:rsid w:val="007F06F1"/>
    <w:rsid w:val="007F10DC"/>
    <w:rsid w:val="007F3374"/>
    <w:rsid w:val="007F40FE"/>
    <w:rsid w:val="008047B4"/>
    <w:rsid w:val="00814105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2E0E"/>
    <w:rsid w:val="008D6D5A"/>
    <w:rsid w:val="008E23E2"/>
    <w:rsid w:val="008E3159"/>
    <w:rsid w:val="008E3708"/>
    <w:rsid w:val="008E4FFF"/>
    <w:rsid w:val="008E587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371B4"/>
    <w:rsid w:val="00942BB7"/>
    <w:rsid w:val="0094615F"/>
    <w:rsid w:val="0094644A"/>
    <w:rsid w:val="00946EF2"/>
    <w:rsid w:val="00947DD6"/>
    <w:rsid w:val="0095343B"/>
    <w:rsid w:val="00955C8C"/>
    <w:rsid w:val="00956B57"/>
    <w:rsid w:val="00957448"/>
    <w:rsid w:val="009603FF"/>
    <w:rsid w:val="00960815"/>
    <w:rsid w:val="00967FE6"/>
    <w:rsid w:val="00977BB5"/>
    <w:rsid w:val="00981927"/>
    <w:rsid w:val="0098432E"/>
    <w:rsid w:val="0098752A"/>
    <w:rsid w:val="00990191"/>
    <w:rsid w:val="00990D20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E6F91"/>
    <w:rsid w:val="009F4650"/>
    <w:rsid w:val="009F4E45"/>
    <w:rsid w:val="00A00523"/>
    <w:rsid w:val="00A028EA"/>
    <w:rsid w:val="00A05318"/>
    <w:rsid w:val="00A0551C"/>
    <w:rsid w:val="00A06AAC"/>
    <w:rsid w:val="00A115A0"/>
    <w:rsid w:val="00A122EC"/>
    <w:rsid w:val="00A21729"/>
    <w:rsid w:val="00A26AED"/>
    <w:rsid w:val="00A307D0"/>
    <w:rsid w:val="00A334BB"/>
    <w:rsid w:val="00A420AC"/>
    <w:rsid w:val="00A47673"/>
    <w:rsid w:val="00A54465"/>
    <w:rsid w:val="00A63016"/>
    <w:rsid w:val="00A6377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C4A1C"/>
    <w:rsid w:val="00AD14D1"/>
    <w:rsid w:val="00AD74DD"/>
    <w:rsid w:val="00B0102B"/>
    <w:rsid w:val="00B01681"/>
    <w:rsid w:val="00B06DEE"/>
    <w:rsid w:val="00B13916"/>
    <w:rsid w:val="00B22A2F"/>
    <w:rsid w:val="00B30C98"/>
    <w:rsid w:val="00B42B63"/>
    <w:rsid w:val="00B50EDC"/>
    <w:rsid w:val="00B55387"/>
    <w:rsid w:val="00B56118"/>
    <w:rsid w:val="00B65324"/>
    <w:rsid w:val="00B653E6"/>
    <w:rsid w:val="00B67ECB"/>
    <w:rsid w:val="00B83CFD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B6BCE"/>
    <w:rsid w:val="00BC0E24"/>
    <w:rsid w:val="00BD1BE6"/>
    <w:rsid w:val="00BD3480"/>
    <w:rsid w:val="00BD49E8"/>
    <w:rsid w:val="00BE0677"/>
    <w:rsid w:val="00BE115A"/>
    <w:rsid w:val="00BE1216"/>
    <w:rsid w:val="00BE2253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532D"/>
    <w:rsid w:val="00C66E93"/>
    <w:rsid w:val="00C67512"/>
    <w:rsid w:val="00C7119A"/>
    <w:rsid w:val="00C73A4F"/>
    <w:rsid w:val="00C74774"/>
    <w:rsid w:val="00C77D95"/>
    <w:rsid w:val="00C864D2"/>
    <w:rsid w:val="00C8685F"/>
    <w:rsid w:val="00C92FE0"/>
    <w:rsid w:val="00C9531C"/>
    <w:rsid w:val="00C97579"/>
    <w:rsid w:val="00CA5C00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076D0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1D72"/>
    <w:rsid w:val="00D521F2"/>
    <w:rsid w:val="00D57E7A"/>
    <w:rsid w:val="00D65A2D"/>
    <w:rsid w:val="00D65AD2"/>
    <w:rsid w:val="00D66230"/>
    <w:rsid w:val="00D66478"/>
    <w:rsid w:val="00D70526"/>
    <w:rsid w:val="00D70CDA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37E1C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616B"/>
    <w:rsid w:val="00E8071F"/>
    <w:rsid w:val="00E90A0A"/>
    <w:rsid w:val="00E91E22"/>
    <w:rsid w:val="00E94E6D"/>
    <w:rsid w:val="00EA074A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0D6C"/>
    <w:rsid w:val="00F75751"/>
    <w:rsid w:val="00F86B1A"/>
    <w:rsid w:val="00F90C93"/>
    <w:rsid w:val="00F94603"/>
    <w:rsid w:val="00F95F0F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01F"/>
    <w:rsid w:val="00FE2884"/>
    <w:rsid w:val="00FE47D0"/>
    <w:rsid w:val="00FE790C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4">
    <w:name w:val="heading 4"/>
    <w:basedOn w:val="Normal"/>
    <w:next w:val="Normal"/>
    <w:link w:val="Titlu4Caracte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f">
    <w:name w:val="List Paragraph"/>
    <w:basedOn w:val="Normal"/>
    <w:uiPriority w:val="34"/>
    <w:qFormat/>
    <w:rsid w:val="00C864D2"/>
    <w:pPr>
      <w:ind w:left="720"/>
      <w:contextualSpacing/>
    </w:pPr>
  </w:style>
  <w:style w:type="character" w:styleId="Accentuaresubtil">
    <w:name w:val="Subtle Emphasis"/>
    <w:uiPriority w:val="19"/>
    <w:qFormat/>
    <w:rsid w:val="004827F7"/>
    <w:rPr>
      <w:i/>
      <w:iCs/>
    </w:rPr>
  </w:style>
  <w:style w:type="character" w:customStyle="1" w:styleId="spectype">
    <w:name w:val="spec_type"/>
    <w:basedOn w:val="Fontdeparagrafimplicit"/>
    <w:rsid w:val="0055715B"/>
  </w:style>
  <w:style w:type="character" w:customStyle="1" w:styleId="specvalue">
    <w:name w:val="spec_value"/>
    <w:basedOn w:val="Fontdeparagrafimplicit"/>
    <w:rsid w:val="00557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168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Rose2020_1</cp:lastModifiedBy>
  <cp:revision>32</cp:revision>
  <cp:lastPrinted>2016-07-01T10:57:00Z</cp:lastPrinted>
  <dcterms:created xsi:type="dcterms:W3CDTF">2017-04-05T17:09:00Z</dcterms:created>
  <dcterms:modified xsi:type="dcterms:W3CDTF">2022-08-29T07:22:00Z</dcterms:modified>
</cp:coreProperties>
</file>